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38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 w:rsidRPr="001F6905">
        <w:rPr>
          <w:rFonts w:ascii="Arial" w:hAnsi="Arial" w:cs="Arial"/>
          <w:szCs w:val="22"/>
        </w:rPr>
        <w:t xml:space="preserve">Agenda </w:t>
      </w:r>
      <w:r w:rsidR="004D1038">
        <w:rPr>
          <w:rFonts w:ascii="Arial" w:hAnsi="Arial" w:cs="Arial"/>
          <w:szCs w:val="22"/>
        </w:rPr>
        <w:t>Nascholing Endocrinologische stoornissen na NAH</w:t>
      </w:r>
    </w:p>
    <w:p w:rsidR="00294FCC" w:rsidRPr="001F6905" w:rsidRDefault="004D1038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Maandag </w:t>
      </w:r>
      <w:r w:rsidR="00294FC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25</w:t>
      </w:r>
      <w:r w:rsidR="00294FCC">
        <w:rPr>
          <w:rFonts w:ascii="Arial" w:hAnsi="Arial" w:cs="Arial"/>
          <w:szCs w:val="22"/>
        </w:rPr>
        <w:t>-2-2019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 w:rsidRPr="00294FCC">
        <w:rPr>
          <w:rFonts w:ascii="Arial" w:hAnsi="Arial" w:cs="Arial"/>
        </w:rPr>
        <w:t>Adel</w:t>
      </w:r>
      <w:r>
        <w:rPr>
          <w:rFonts w:ascii="Arial" w:hAnsi="Arial" w:cs="Arial"/>
        </w:rPr>
        <w:t>ante, Hoensbroek, locatie Colloquium (gebouw S)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15</w:t>
      </w:r>
      <w:r w:rsidR="004D1038">
        <w:rPr>
          <w:rFonts w:ascii="Arial" w:hAnsi="Arial" w:cs="Arial"/>
          <w:szCs w:val="22"/>
        </w:rPr>
        <w:t>.00</w:t>
      </w:r>
      <w:r w:rsidR="00B1097D">
        <w:rPr>
          <w:rFonts w:ascii="Arial" w:hAnsi="Arial" w:cs="Arial"/>
          <w:szCs w:val="22"/>
        </w:rPr>
        <w:t>u – 1</w:t>
      </w:r>
      <w:r w:rsidR="004D1038">
        <w:rPr>
          <w:rFonts w:ascii="Arial" w:hAnsi="Arial" w:cs="Arial"/>
          <w:szCs w:val="22"/>
        </w:rPr>
        <w:t>6</w:t>
      </w:r>
      <w:r w:rsidR="00B1097D">
        <w:rPr>
          <w:rFonts w:ascii="Arial" w:hAnsi="Arial" w:cs="Arial"/>
          <w:szCs w:val="22"/>
        </w:rPr>
        <w:t>.00u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7325A6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r w:rsidR="004D1038">
        <w:rPr>
          <w:rFonts w:ascii="Arial" w:hAnsi="Arial" w:cs="Arial"/>
          <w:b/>
          <w:snapToGrid w:val="0"/>
          <w:szCs w:val="22"/>
        </w:rPr>
        <w:t>Endocrinologische stoornissen na NAH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294FCC" w:rsidRPr="007D7F70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 w:rsidR="004D1038">
        <w:rPr>
          <w:rFonts w:ascii="Arial" w:hAnsi="Arial" w:cs="Arial"/>
          <w:szCs w:val="22"/>
        </w:rPr>
        <w:t xml:space="preserve">Wieteke ten Kate, revalidatiearts en Stijn Peeters, Endicrinoloog MUMC Maastricht </w:t>
      </w:r>
      <w:r>
        <w:rPr>
          <w:rFonts w:ascii="Arial" w:hAnsi="Arial" w:cs="Arial"/>
          <w:szCs w:val="22"/>
        </w:rPr>
        <w:t xml:space="preserve"> </w:t>
      </w:r>
    </w:p>
    <w:p w:rsidR="00294FCC" w:rsidRPr="007D7F70" w:rsidRDefault="00294FCC" w:rsidP="00294FCC">
      <w:pPr>
        <w:rPr>
          <w:rFonts w:ascii="Arial" w:hAnsi="Arial" w:cs="Arial"/>
          <w:szCs w:val="22"/>
        </w:rPr>
      </w:pPr>
    </w:p>
    <w:p w:rsidR="00294FCC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 xml:space="preserve">Programma </w:t>
      </w:r>
    </w:p>
    <w:p w:rsidR="004D1038" w:rsidRDefault="004D1038" w:rsidP="00294FCC">
      <w:pPr>
        <w:rPr>
          <w:rStyle w:val="Zwaar"/>
          <w:rFonts w:ascii="Arial" w:hAnsi="Arial" w:cs="Arial"/>
          <w:szCs w:val="22"/>
          <w:u w:val="single"/>
        </w:rPr>
      </w:pPr>
    </w:p>
    <w:p w:rsidR="004D1038" w:rsidRDefault="004D1038" w:rsidP="00294FCC">
      <w:pPr>
        <w:rPr>
          <w:rFonts w:ascii="Tahoma" w:hAnsi="Tahoma" w:cs="Tahoma"/>
          <w:color w:val="000000"/>
        </w:rPr>
      </w:pPr>
    </w:p>
    <w:p w:rsidR="00294FCC" w:rsidRDefault="00294FCC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D103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 w:rsidR="004D1038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u – </w:t>
      </w:r>
      <w:r w:rsidR="004D1038">
        <w:rPr>
          <w:rFonts w:ascii="Arial" w:hAnsi="Arial" w:cs="Arial"/>
          <w:color w:val="000000"/>
        </w:rPr>
        <w:t>16.00</w:t>
      </w:r>
      <w:r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4D1038">
        <w:rPr>
          <w:rFonts w:ascii="Arial" w:hAnsi="Arial" w:cs="Arial"/>
          <w:color w:val="000000"/>
        </w:rPr>
        <w:t>Endocrinologische stoornissen na NAH.</w:t>
      </w:r>
      <w:r w:rsidRPr="00294FC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Pr="00294FCC" w:rsidRDefault="00294FCC" w:rsidP="00294FCC">
      <w:pPr>
        <w:ind w:left="1560" w:hanging="15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294FCC" w:rsidRPr="007325A6" w:rsidRDefault="00294FCC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294FCC" w:rsidRDefault="00294FCC" w:rsidP="00294FCC">
      <w:pPr>
        <w:rPr>
          <w:rFonts w:ascii="Arial" w:hAnsi="Arial" w:cs="Arial"/>
          <w:color w:val="000000"/>
        </w:rPr>
      </w:pPr>
    </w:p>
    <w:p w:rsidR="00294FCC" w:rsidRDefault="00294FCC" w:rsidP="00294FCC">
      <w:pPr>
        <w:rPr>
          <w:rFonts w:ascii="Arial" w:hAnsi="Arial" w:cs="Arial"/>
          <w:color w:val="000000"/>
        </w:rPr>
      </w:pPr>
    </w:p>
    <w:p w:rsidR="00294FCC" w:rsidRDefault="00294FCC" w:rsidP="00294FCC">
      <w:pPr>
        <w:rPr>
          <w:rFonts w:ascii="Arial" w:hAnsi="Arial" w:cs="Arial"/>
          <w:color w:val="000000"/>
        </w:rPr>
      </w:pPr>
    </w:p>
    <w:p w:rsidR="00294FCC" w:rsidRDefault="00294FCC" w:rsidP="00294FCC">
      <w:pPr>
        <w:rPr>
          <w:rFonts w:ascii="Arial" w:hAnsi="Arial" w:cs="Arial"/>
          <w:color w:val="000000"/>
        </w:rPr>
      </w:pP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294FCC" w:rsidRDefault="004D1038" w:rsidP="00294FCC">
      <w:pPr>
        <w:jc w:val="center"/>
      </w:pPr>
      <w:r>
        <w:pict>
          <v:rect id="_x0000_i1025" style="width:453.6pt;height:1.8pt" o:hralign="center" o:hrstd="t" o:hrnoshade="t" o:hr="t" fillcolor="#a0a0a0" stroked="f"/>
        </w:pict>
      </w:r>
    </w:p>
    <w:p w:rsidR="00EE1896" w:rsidRDefault="00EE1896"/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C"/>
    <w:rsid w:val="001F0D13"/>
    <w:rsid w:val="0021660B"/>
    <w:rsid w:val="00294FCC"/>
    <w:rsid w:val="002E4CA3"/>
    <w:rsid w:val="004B1A70"/>
    <w:rsid w:val="004D1038"/>
    <w:rsid w:val="00854ADD"/>
    <w:rsid w:val="00B1097D"/>
    <w:rsid w:val="00B87FCA"/>
    <w:rsid w:val="00CF4CD4"/>
    <w:rsid w:val="00E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E28501E.dotm</Template>
  <TotalTime>1</TotalTime>
  <Pages>1</Pages>
  <Words>41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John Wismans</cp:lastModifiedBy>
  <cp:revision>2</cp:revision>
  <dcterms:created xsi:type="dcterms:W3CDTF">2019-02-01T09:22:00Z</dcterms:created>
  <dcterms:modified xsi:type="dcterms:W3CDTF">2019-02-01T09:22:00Z</dcterms:modified>
</cp:coreProperties>
</file>